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5" w:rsidRPr="00C171A5" w:rsidRDefault="006C2BF6" w:rsidP="00493805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C171A5">
        <w:rPr>
          <w:sz w:val="28"/>
          <w:szCs w:val="28"/>
        </w:rPr>
        <w:t>Športová</w:t>
      </w:r>
      <w:proofErr w:type="spellEnd"/>
      <w:r w:rsidRPr="00C171A5">
        <w:rPr>
          <w:sz w:val="28"/>
          <w:szCs w:val="28"/>
        </w:rPr>
        <w:t xml:space="preserve"> </w:t>
      </w:r>
      <w:proofErr w:type="spellStart"/>
      <w:r w:rsidRPr="00C171A5">
        <w:rPr>
          <w:sz w:val="28"/>
          <w:szCs w:val="28"/>
        </w:rPr>
        <w:t>organizácia</w:t>
      </w:r>
      <w:proofErr w:type="spellEnd"/>
      <w:r w:rsidRPr="00C171A5">
        <w:rPr>
          <w:sz w:val="28"/>
          <w:szCs w:val="28"/>
        </w:rPr>
        <w:t xml:space="preserve"> </w:t>
      </w:r>
      <w:proofErr w:type="spellStart"/>
      <w:r w:rsidRPr="00C171A5">
        <w:rPr>
          <w:b/>
          <w:sz w:val="28"/>
          <w:szCs w:val="28"/>
          <w:u w:val="single"/>
        </w:rPr>
        <w:t>povinne</w:t>
      </w:r>
      <w:proofErr w:type="spellEnd"/>
      <w:r w:rsidRPr="00C171A5">
        <w:rPr>
          <w:b/>
          <w:sz w:val="28"/>
          <w:szCs w:val="28"/>
          <w:u w:val="single"/>
        </w:rPr>
        <w:t xml:space="preserve"> </w:t>
      </w:r>
      <w:proofErr w:type="spellStart"/>
      <w:r w:rsidRPr="00C171A5">
        <w:rPr>
          <w:b/>
          <w:sz w:val="28"/>
          <w:szCs w:val="28"/>
          <w:u w:val="single"/>
        </w:rPr>
        <w:t>vedie</w:t>
      </w:r>
      <w:proofErr w:type="spellEnd"/>
      <w:r w:rsidRPr="00C171A5">
        <w:rPr>
          <w:b/>
          <w:sz w:val="28"/>
          <w:szCs w:val="28"/>
          <w:u w:val="single"/>
        </w:rPr>
        <w:t xml:space="preserve"> u seba zdrojovú </w:t>
      </w:r>
      <w:proofErr w:type="spellStart"/>
      <w:r w:rsidRPr="00C171A5">
        <w:rPr>
          <w:b/>
          <w:sz w:val="28"/>
          <w:szCs w:val="28"/>
          <w:u w:val="single"/>
        </w:rPr>
        <w:t>evidenciu</w:t>
      </w:r>
      <w:proofErr w:type="spellEnd"/>
      <w:r w:rsidRPr="00C171A5">
        <w:rPr>
          <w:b/>
          <w:sz w:val="28"/>
          <w:szCs w:val="28"/>
          <w:u w:val="single"/>
        </w:rPr>
        <w:t xml:space="preserve"> </w:t>
      </w:r>
      <w:proofErr w:type="spellStart"/>
      <w:r w:rsidRPr="00C171A5">
        <w:rPr>
          <w:b/>
          <w:sz w:val="28"/>
          <w:szCs w:val="28"/>
          <w:u w:val="single"/>
        </w:rPr>
        <w:t>osôb</w:t>
      </w:r>
      <w:proofErr w:type="spellEnd"/>
      <w:r w:rsidRPr="00C171A5">
        <w:rPr>
          <w:b/>
          <w:sz w:val="28"/>
          <w:szCs w:val="28"/>
          <w:u w:val="single"/>
        </w:rPr>
        <w:t xml:space="preserve"> (</w:t>
      </w:r>
      <w:proofErr w:type="spellStart"/>
      <w:r w:rsidRPr="00C171A5">
        <w:rPr>
          <w:b/>
          <w:sz w:val="28"/>
          <w:szCs w:val="28"/>
          <w:u w:val="single"/>
        </w:rPr>
        <w:t>t.j.</w:t>
      </w:r>
      <w:proofErr w:type="spellEnd"/>
      <w:r w:rsidRPr="00C171A5">
        <w:rPr>
          <w:b/>
          <w:sz w:val="28"/>
          <w:szCs w:val="28"/>
          <w:u w:val="single"/>
        </w:rPr>
        <w:t xml:space="preserve"> učiteľov) s jej príslušnosťou, v nasledujúcom rozsahu údajov</w:t>
      </w:r>
      <w:r w:rsidRPr="00C171A5">
        <w:rPr>
          <w:sz w:val="28"/>
          <w:szCs w:val="28"/>
        </w:rPr>
        <w:t xml:space="preserve"> (podľa § 80 ods. 2 písm. a), b), d) až r), </w:t>
      </w:r>
      <w:proofErr w:type="gramStart"/>
      <w:r w:rsidRPr="00C171A5">
        <w:rPr>
          <w:sz w:val="28"/>
          <w:szCs w:val="28"/>
        </w:rPr>
        <w:t>ods</w:t>
      </w:r>
      <w:proofErr w:type="gramEnd"/>
      <w:r w:rsidRPr="00C171A5">
        <w:rPr>
          <w:sz w:val="28"/>
          <w:szCs w:val="28"/>
        </w:rPr>
        <w:t xml:space="preserve">. 6) </w:t>
      </w:r>
      <w:proofErr w:type="gramStart"/>
      <w:r w:rsidRPr="00C171A5">
        <w:rPr>
          <w:sz w:val="28"/>
          <w:szCs w:val="28"/>
        </w:rPr>
        <w:t>až</w:t>
      </w:r>
      <w:proofErr w:type="gramEnd"/>
      <w:r w:rsidRPr="00C171A5">
        <w:rPr>
          <w:sz w:val="28"/>
          <w:szCs w:val="28"/>
        </w:rPr>
        <w:t xml:space="preserve"> ods. 7):</w:t>
      </w:r>
    </w:p>
    <w:p w:rsidR="00042C14" w:rsidRPr="00C171A5" w:rsidRDefault="00042C14" w:rsidP="00493805">
      <w:pPr>
        <w:jc w:val="both"/>
        <w:rPr>
          <w:sz w:val="28"/>
          <w:szCs w:val="28"/>
        </w:rPr>
      </w:pP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meno, priezvisko, titul</w:t>
      </w:r>
      <w:r w:rsidR="00493805" w:rsidRPr="00C171A5">
        <w:rPr>
          <w:sz w:val="28"/>
          <w:szCs w:val="28"/>
        </w:rPr>
        <w:t xml:space="preserve">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dátum narodenia</w:t>
      </w:r>
      <w:r w:rsidR="00493805" w:rsidRPr="00C171A5">
        <w:rPr>
          <w:sz w:val="28"/>
          <w:szCs w:val="28"/>
        </w:rPr>
        <w:t xml:space="preserve">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bookmarkStart w:id="1" w:name="_Ref469427380"/>
      <w:r w:rsidRPr="00C171A5">
        <w:rPr>
          <w:sz w:val="28"/>
          <w:szCs w:val="28"/>
        </w:rPr>
        <w:t>rodné číslo</w:t>
      </w:r>
      <w:bookmarkEnd w:id="1"/>
      <w:r w:rsidR="00493805" w:rsidRPr="00C171A5">
        <w:rPr>
          <w:sz w:val="28"/>
          <w:szCs w:val="28"/>
        </w:rPr>
        <w:t xml:space="preserve"> (</w:t>
      </w:r>
      <w:r w:rsidR="00493805" w:rsidRPr="00C171A5">
        <w:rPr>
          <w:color w:val="FF0000"/>
          <w:sz w:val="28"/>
          <w:szCs w:val="28"/>
        </w:rPr>
        <w:t>nezverejní sa na webe</w:t>
      </w:r>
      <w:r w:rsidR="00493805" w:rsidRPr="00C171A5">
        <w:rPr>
          <w:sz w:val="28"/>
          <w:szCs w:val="28"/>
        </w:rPr>
        <w:t xml:space="preserve">):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štátna príslušnosť</w:t>
      </w:r>
      <w:r w:rsidR="00493805" w:rsidRPr="00C171A5">
        <w:rPr>
          <w:sz w:val="28"/>
          <w:szCs w:val="28"/>
        </w:rPr>
        <w:t xml:space="preserve">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bookmarkStart w:id="2" w:name="_Ref469427382"/>
      <w:r w:rsidRPr="00C171A5">
        <w:rPr>
          <w:sz w:val="28"/>
          <w:szCs w:val="28"/>
        </w:rPr>
        <w:t>adresa trvalého alebo obdobného pobytu</w:t>
      </w:r>
      <w:bookmarkEnd w:id="2"/>
      <w:r w:rsidR="00493805" w:rsidRPr="00C171A5">
        <w:rPr>
          <w:sz w:val="28"/>
          <w:szCs w:val="28"/>
        </w:rPr>
        <w:t>: (</w:t>
      </w:r>
      <w:r w:rsidR="00493805" w:rsidRPr="00C171A5">
        <w:rPr>
          <w:color w:val="FF0000"/>
          <w:sz w:val="28"/>
          <w:szCs w:val="28"/>
        </w:rPr>
        <w:t>nezverejní sa na webe</w:t>
      </w:r>
      <w:r w:rsidR="00493805" w:rsidRPr="00C171A5">
        <w:rPr>
          <w:sz w:val="28"/>
          <w:szCs w:val="28"/>
        </w:rPr>
        <w:t xml:space="preserve">):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obchodné meno a miesto podnikania, ak je SZČO</w:t>
      </w:r>
      <w:r w:rsidR="00F67CFB" w:rsidRPr="00C171A5">
        <w:rPr>
          <w:sz w:val="28"/>
          <w:szCs w:val="28"/>
        </w:rPr>
        <w:t xml:space="preserve">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adresa na doručovanie</w:t>
      </w:r>
      <w:r w:rsidR="00F67CFB" w:rsidRPr="00C171A5">
        <w:rPr>
          <w:sz w:val="28"/>
          <w:szCs w:val="28"/>
        </w:rPr>
        <w:t xml:space="preserve"> (ak je iná ako trvalý pobyt): </w:t>
      </w:r>
    </w:p>
    <w:p w:rsidR="006C2BF6" w:rsidRPr="00C171A5" w:rsidRDefault="006C2BF6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adresa elektronickej pošty</w:t>
      </w:r>
      <w:r w:rsidR="00F67CFB" w:rsidRPr="00C171A5">
        <w:rPr>
          <w:sz w:val="28"/>
          <w:szCs w:val="28"/>
        </w:rPr>
        <w:t xml:space="preserve">: </w:t>
      </w:r>
    </w:p>
    <w:p w:rsidR="006C2BF6" w:rsidRPr="00C171A5" w:rsidRDefault="00F67CFB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 xml:space="preserve">číslo bankového účtu (na ktorý vám prichádzajú peniaze za vedenie kurzov jogy): </w:t>
      </w:r>
    </w:p>
    <w:p w:rsidR="00F67CFB" w:rsidRPr="00C171A5" w:rsidRDefault="00C171A5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CFB" w:rsidRPr="00C171A5">
        <w:rPr>
          <w:sz w:val="28"/>
          <w:szCs w:val="28"/>
        </w:rPr>
        <w:t xml:space="preserve">stupeň kvalifikácie učiteľa jogy: </w:t>
      </w:r>
    </w:p>
    <w:p w:rsidR="006C2BF6" w:rsidRPr="00C171A5" w:rsidRDefault="00C171A5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BF6" w:rsidRPr="00C171A5">
        <w:rPr>
          <w:sz w:val="28"/>
          <w:szCs w:val="28"/>
        </w:rPr>
        <w:t>právny titul, na základe ktorého fyzická osoba vykonáva športovú činnosť za športovú organizáciu (</w:t>
      </w:r>
      <w:r w:rsidR="00A36068" w:rsidRPr="00C171A5">
        <w:rPr>
          <w:sz w:val="28"/>
          <w:szCs w:val="28"/>
        </w:rPr>
        <w:t xml:space="preserve">SZČO, pracovná zmluva, dohoda, dobrovoľník) tiež </w:t>
      </w:r>
      <w:r w:rsidR="006C2BF6" w:rsidRPr="00C171A5">
        <w:rPr>
          <w:sz w:val="28"/>
          <w:szCs w:val="28"/>
        </w:rPr>
        <w:t>údaj o období trvania zmluvy (na akú dobu je uzavretá predmetná pracovná zmluva alebo dohoda alebo dohoda o vykonávaní dobrovoľníckej činnosti</w:t>
      </w:r>
      <w:r w:rsidR="00A36068" w:rsidRPr="00C171A5">
        <w:rPr>
          <w:sz w:val="28"/>
          <w:szCs w:val="28"/>
        </w:rPr>
        <w:t>, napr. 30. jún 2017</w:t>
      </w:r>
      <w:r w:rsidR="006C2BF6" w:rsidRPr="00C171A5">
        <w:rPr>
          <w:sz w:val="28"/>
          <w:szCs w:val="28"/>
        </w:rPr>
        <w:t>)</w:t>
      </w:r>
    </w:p>
    <w:p w:rsidR="006C2BF6" w:rsidRPr="00C171A5" w:rsidRDefault="00C171A5" w:rsidP="006C2BF6">
      <w:pPr>
        <w:pStyle w:val="Odsekzoznamu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BF6" w:rsidRPr="00C171A5">
        <w:rPr>
          <w:sz w:val="28"/>
          <w:szCs w:val="28"/>
        </w:rPr>
        <w:t>ak je športový odborník dobrovoľníkom, tak ešte:</w:t>
      </w:r>
    </w:p>
    <w:p w:rsidR="006C2BF6" w:rsidRPr="00C171A5" w:rsidRDefault="006C2BF6" w:rsidP="0044035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miesto, obsah a trvanie dobrovoľníckej činnosti</w:t>
      </w:r>
    </w:p>
    <w:p w:rsidR="006C2BF6" w:rsidRPr="00C171A5" w:rsidRDefault="006C2BF6" w:rsidP="00440353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C171A5">
        <w:rPr>
          <w:sz w:val="28"/>
          <w:szCs w:val="28"/>
        </w:rPr>
        <w:t>poskytnuté materiálne zabezpečenie a náhrady</w:t>
      </w:r>
    </w:p>
    <w:p w:rsidR="00AE432A" w:rsidRPr="00C171A5" w:rsidRDefault="00AE432A">
      <w:pPr>
        <w:rPr>
          <w:sz w:val="28"/>
          <w:szCs w:val="28"/>
        </w:rPr>
      </w:pPr>
    </w:p>
    <w:sectPr w:rsidR="00AE432A" w:rsidRPr="00C1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F4"/>
    <w:multiLevelType w:val="hybridMultilevel"/>
    <w:tmpl w:val="D814E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4A5"/>
    <w:multiLevelType w:val="hybridMultilevel"/>
    <w:tmpl w:val="9CEED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0E45"/>
    <w:multiLevelType w:val="hybridMultilevel"/>
    <w:tmpl w:val="5C78FD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6"/>
    <w:rsid w:val="00042C14"/>
    <w:rsid w:val="00440353"/>
    <w:rsid w:val="00493805"/>
    <w:rsid w:val="006C2BF6"/>
    <w:rsid w:val="00A36068"/>
    <w:rsid w:val="00AE432A"/>
    <w:rsid w:val="00C171A5"/>
    <w:rsid w:val="00CE17E6"/>
    <w:rsid w:val="00F6590C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2BF6"/>
    <w:pPr>
      <w:spacing w:after="200" w:line="276" w:lineRule="auto"/>
      <w:ind w:left="720"/>
      <w:contextualSpacing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2BF6"/>
    <w:pPr>
      <w:spacing w:after="200" w:line="276" w:lineRule="auto"/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B7C90355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Ftáčniková Soňa</cp:lastModifiedBy>
  <cp:revision>2</cp:revision>
  <dcterms:created xsi:type="dcterms:W3CDTF">2017-01-02T07:34:00Z</dcterms:created>
  <dcterms:modified xsi:type="dcterms:W3CDTF">2017-01-02T07:34:00Z</dcterms:modified>
</cp:coreProperties>
</file>